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9F5" w:rsidRDefault="009911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A2FA836" wp14:editId="115510E9">
                <wp:simplePos x="0" y="0"/>
                <wp:positionH relativeFrom="column">
                  <wp:posOffset>-327025</wp:posOffset>
                </wp:positionH>
                <wp:positionV relativeFrom="paragraph">
                  <wp:posOffset>3749675</wp:posOffset>
                </wp:positionV>
                <wp:extent cx="1452245" cy="0"/>
                <wp:effectExtent l="0" t="1905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4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95.25pt" to="88.6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BD3CF0C" wp14:editId="47BAC3FE">
                <wp:simplePos x="0" y="0"/>
                <wp:positionH relativeFrom="column">
                  <wp:posOffset>1462405</wp:posOffset>
                </wp:positionH>
                <wp:positionV relativeFrom="paragraph">
                  <wp:posOffset>3754120</wp:posOffset>
                </wp:positionV>
                <wp:extent cx="2602230" cy="0"/>
                <wp:effectExtent l="0" t="19050" r="76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95.6pt" to="320.0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FDCFCC" wp14:editId="3E19ADDC">
                <wp:simplePos x="0" y="0"/>
                <wp:positionH relativeFrom="column">
                  <wp:posOffset>4376420</wp:posOffset>
                </wp:positionH>
                <wp:positionV relativeFrom="paragraph">
                  <wp:posOffset>3754755</wp:posOffset>
                </wp:positionV>
                <wp:extent cx="1868170" cy="0"/>
                <wp:effectExtent l="0" t="19050" r="177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6pt,295.65pt" to="491.7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318261E" wp14:editId="407B2889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1957705" cy="2075180"/>
                <wp:effectExtent l="0" t="0" r="444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12B" w:rsidRDefault="0099112B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</w:p>
                          <w:p w:rsidR="00B32B8A" w:rsidRDefault="0099112B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 xml:space="preserve">My </w:t>
                            </w:r>
                          </w:p>
                          <w:p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Profile</w:t>
                            </w:r>
                          </w:p>
                          <w:p w:rsidR="00F72216" w:rsidRDefault="00F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5.5pt;margin-top:-21pt;width:154.15pt;height:163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" fillcolor="white [3212]" stroked="f" strokeweight="2pt">
                <v:textbox>
                  <w:txbxContent>
                    <w:p w:rsidR="0099112B" w:rsidRDefault="0099112B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</w:p>
                    <w:p w:rsidR="00B32B8A" w:rsidRDefault="0099112B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 xml:space="preserve">My 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Profile</w:t>
                      </w:r>
                    </w:p>
                    <w:p w:rsidR="00F72216" w:rsidRDefault="00F72216"/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EEF3A" wp14:editId="50BC6DA5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2095500</wp:posOffset>
                </wp:positionV>
                <wp:extent cx="2019300" cy="7172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216" w:rsidRPr="00AF61DB" w:rsidRDefault="0099112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r w:rsidRPr="0099112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supports me</w:t>
                            </w:r>
                            <w:r w:rsidRPr="0099112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 use these gifts for the benefit of the system and people we serve?</w:t>
                            </w:r>
                          </w:p>
                          <w:p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33pt;margin-top:165pt;width:159pt;height:56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" fillcolor="white [3212]" stroked="f" strokeweight="2pt">
                <v:textbox>
                  <w:txbxContent>
                    <w:p w:rsidR="00F72216" w:rsidRPr="00AF61DB" w:rsidRDefault="0099112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What </w:t>
                      </w:r>
                      <w:r w:rsidRPr="0099112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supports me</w:t>
                      </w:r>
                      <w:r w:rsidRPr="0099112B">
                        <w:rPr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 use these gifts for the benefit of the system and people we serve?</w:t>
                      </w:r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C72A28" wp14:editId="5EA92ADA">
                <wp:simplePos x="0" y="0"/>
                <wp:positionH relativeFrom="column">
                  <wp:posOffset>1613906</wp:posOffset>
                </wp:positionH>
                <wp:positionV relativeFrom="paragraph">
                  <wp:posOffset>-247650</wp:posOffset>
                </wp:positionV>
                <wp:extent cx="2881894" cy="974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894" cy="97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1DB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:rsidR="00F72216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27.1pt;margin-top:-19.5pt;width:226.9pt;height:7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" fillcolor="white [3212]" stroked="f" strokeweight="2pt">
                <v:textbox>
                  <w:txbxContent>
                    <w:p w:rsidR="00AF61DB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Your</w:t>
                      </w:r>
                    </w:p>
                    <w:p w:rsidR="00F72216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DDE3BC" wp14:editId="4D766469">
                <wp:simplePos x="0" y="0"/>
                <wp:positionH relativeFrom="column">
                  <wp:posOffset>1366837</wp:posOffset>
                </wp:positionH>
                <wp:positionV relativeFrom="paragraph">
                  <wp:posOffset>-104775</wp:posOffset>
                </wp:positionV>
                <wp:extent cx="9525" cy="1839401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9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8.25pt" to="108.3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6E410" wp14:editId="07982470">
                <wp:simplePos x="0" y="0"/>
                <wp:positionH relativeFrom="column">
                  <wp:posOffset>1581149</wp:posOffset>
                </wp:positionH>
                <wp:positionV relativeFrom="paragraph">
                  <wp:posOffset>838200</wp:posOffset>
                </wp:positionV>
                <wp:extent cx="2279015" cy="975360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216" w:rsidRPr="00F72216" w:rsidRDefault="00B32B8A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Current </w:t>
                            </w:r>
                            <w:r w:rsidR="00F72216" w:rsidRPr="00F72216">
                              <w:rPr>
                                <w:color w:val="000000" w:themeColor="text1"/>
                                <w:sz w:val="24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24.5pt;margin-top:66pt;width:179.45pt;height:7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" fillcolor="white [3212]" stroked="f" strokeweight="2pt">
                <v:textbox>
                  <w:txbxContent>
                    <w:p w:rsidR="00F72216" w:rsidRPr="00F72216" w:rsidRDefault="00B32B8A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Current </w:t>
                      </w:r>
                      <w:r w:rsidR="00F72216" w:rsidRPr="00F72216">
                        <w:rPr>
                          <w:color w:val="000000" w:themeColor="text1"/>
                          <w:sz w:val="24"/>
                        </w:rPr>
                        <w:t>Occupation</w:t>
                      </w:r>
                    </w:p>
                  </w:txbxContent>
                </v:textbox>
              </v:rect>
            </w:pict>
          </mc:Fallback>
        </mc:AlternateContent>
      </w:r>
      <w:r w:rsidR="00F722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AA25E" wp14:editId="7CF3ED80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2095500</wp:posOffset>
                </wp:positionV>
                <wp:extent cx="1633441" cy="7172325"/>
                <wp:effectExtent l="0" t="0" r="508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41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15C" w:rsidRDefault="009A115C" w:rsidP="009A115C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is</w:t>
                            </w:r>
                            <w:proofErr w:type="gramEnd"/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:rsidR="009A115C" w:rsidRDefault="009A115C" w:rsidP="009A115C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important</w:t>
                            </w:r>
                            <w:proofErr w:type="gramEnd"/>
                          </w:p>
                          <w:p w:rsidR="0099112B" w:rsidRDefault="009A115C" w:rsidP="009A115C">
                            <w:pPr>
                              <w:spacing w:after="0" w:line="400" w:lineRule="exact"/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</w:t>
                            </w:r>
                            <w:proofErr w:type="gramEnd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me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. The things I care </w:t>
                            </w:r>
                          </w:p>
                          <w:p w:rsidR="009A115C" w:rsidRPr="00AF61DB" w:rsidRDefault="009A115C" w:rsidP="009A115C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:rsidR="00AF61DB" w:rsidRP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6.25pt;margin-top:165pt;width:128.6pt;height:5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" fillcolor="white [3212]" stroked="f" strokeweight="2pt">
                <v:textbox>
                  <w:txbxContent>
                    <w:p w:rsidR="009A115C" w:rsidRDefault="009A115C" w:rsidP="009A115C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What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is</w:t>
                      </w:r>
                      <w:proofErr w:type="gramEnd"/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9A115C" w:rsidRDefault="009A115C" w:rsidP="009A115C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important</w:t>
                      </w:r>
                      <w:proofErr w:type="gramEnd"/>
                    </w:p>
                    <w:p w:rsidR="0099112B" w:rsidRDefault="009A115C" w:rsidP="009A115C">
                      <w:pPr>
                        <w:spacing w:after="0" w:line="400" w:lineRule="exact"/>
                        <w:rPr>
                          <w:b/>
                          <w:color w:val="A6A6A6" w:themeColor="background1" w:themeShade="A6"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</w:t>
                      </w:r>
                      <w:proofErr w:type="gramEnd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me</w:t>
                      </w: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. The things I care </w:t>
                      </w:r>
                    </w:p>
                    <w:p w:rsidR="009A115C" w:rsidRPr="00AF61DB" w:rsidRDefault="009A115C" w:rsidP="009A115C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about</w:t>
                      </w:r>
                      <w:proofErr w:type="gramEnd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AF61DB" w:rsidRP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EB435C" wp14:editId="4083DDA3">
                <wp:simplePos x="0" y="0"/>
                <wp:positionH relativeFrom="column">
                  <wp:posOffset>4190999</wp:posOffset>
                </wp:positionH>
                <wp:positionV relativeFrom="paragraph">
                  <wp:posOffset>2152650</wp:posOffset>
                </wp:positionV>
                <wp:extent cx="14607" cy="7150735"/>
                <wp:effectExtent l="19050" t="19050" r="2349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7" cy="7150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69.5pt" to="331.15pt,7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A9F6B" wp14:editId="6722803E">
                <wp:simplePos x="0" y="0"/>
                <wp:positionH relativeFrom="column">
                  <wp:posOffset>1343025</wp:posOffset>
                </wp:positionH>
                <wp:positionV relativeFrom="paragraph">
                  <wp:posOffset>2190750</wp:posOffset>
                </wp:positionV>
                <wp:extent cx="9525" cy="7084060"/>
                <wp:effectExtent l="19050" t="19050" r="28575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2.5pt" to="106.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EC974" wp14:editId="33A3357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2095500</wp:posOffset>
                </wp:positionV>
                <wp:extent cx="2743200" cy="7172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216" w:rsidRPr="00AF61DB" w:rsidRDefault="0099112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My </w:t>
                            </w:r>
                            <w:r w:rsidRPr="0099112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unique gifts</w:t>
                            </w:r>
                            <w:r w:rsidRPr="0099112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and skills </w:t>
                            </w:r>
                          </w:p>
                          <w:p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09.5pt;margin-top:165pt;width:3in;height:56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" fillcolor="white [3212]" stroked="f" strokeweight="2pt">
                <v:textbox>
                  <w:txbxContent>
                    <w:p w:rsidR="00F72216" w:rsidRPr="00AF61DB" w:rsidRDefault="0099112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My </w:t>
                      </w:r>
                      <w:r w:rsidRPr="0099112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unique </w:t>
                      </w:r>
                      <w:r w:rsidRPr="0099112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gifts</w:t>
                      </w:r>
                      <w:r w:rsidRPr="0099112B">
                        <w:rPr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and skills </w:t>
                      </w:r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B"/>
    <w:rsid w:val="000E7ACC"/>
    <w:rsid w:val="002776E3"/>
    <w:rsid w:val="00296205"/>
    <w:rsid w:val="00337895"/>
    <w:rsid w:val="003C29F5"/>
    <w:rsid w:val="00570FB5"/>
    <w:rsid w:val="006721A5"/>
    <w:rsid w:val="0079761F"/>
    <w:rsid w:val="008D6A46"/>
    <w:rsid w:val="009373D8"/>
    <w:rsid w:val="0099112B"/>
    <w:rsid w:val="009A115C"/>
    <w:rsid w:val="00A20C3A"/>
    <w:rsid w:val="00AF61DB"/>
    <w:rsid w:val="00B32B8A"/>
    <w:rsid w:val="00EA3777"/>
    <w:rsid w:val="00F2128A"/>
    <w:rsid w:val="00F72216"/>
    <w:rsid w:val="00F77D14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6DB52E6C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Mester Camellia (HERE)</cp:lastModifiedBy>
  <cp:revision>2</cp:revision>
  <cp:lastPrinted>2017-05-19T09:48:00Z</cp:lastPrinted>
  <dcterms:created xsi:type="dcterms:W3CDTF">2018-06-13T14:00:00Z</dcterms:created>
  <dcterms:modified xsi:type="dcterms:W3CDTF">2018-06-13T14:00:00Z</dcterms:modified>
</cp:coreProperties>
</file>